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E1" w:rsidRDefault="008269E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-23.1pt;margin-top:24.6pt;width:298.8pt;height:117.85pt;z-index:251654144;visibility:visible;mso-position-horizontal-relative:margin" filled="f" strokecolor="#f06" strokeweight="4.5pt">
            <v:stroke linestyle="thickThin"/>
            <v:textbox>
              <w:txbxContent>
                <w:p w:rsidR="008269E1" w:rsidRPr="00825D11" w:rsidRDefault="008269E1" w:rsidP="00825D11">
                  <w:pPr>
                    <w:spacing w:after="0" w:line="240" w:lineRule="auto"/>
                    <w:jc w:val="center"/>
                    <w:rPr>
                      <w:b/>
                      <w:bCs/>
                      <w:smallCaps/>
                      <w:spacing w:val="60"/>
                      <w:sz w:val="28"/>
                      <w:szCs w:val="28"/>
                    </w:rPr>
                  </w:pPr>
                  <w:r w:rsidRPr="00825D11">
                    <w:rPr>
                      <w:b/>
                      <w:bCs/>
                      <w:smallCaps/>
                      <w:spacing w:val="60"/>
                      <w:sz w:val="28"/>
                      <w:szCs w:val="28"/>
                    </w:rPr>
                    <w:t>ATELIER</w:t>
                  </w:r>
                </w:p>
                <w:p w:rsidR="008269E1" w:rsidRPr="00825D11" w:rsidRDefault="008269E1" w:rsidP="00825D11">
                  <w:pPr>
                    <w:spacing w:after="0" w:line="240" w:lineRule="auto"/>
                    <w:jc w:val="center"/>
                    <w:rPr>
                      <w:b/>
                      <w:bCs/>
                      <w:smallCaps/>
                      <w:color w:val="FF0066"/>
                      <w:spacing w:val="60"/>
                      <w:sz w:val="28"/>
                      <w:szCs w:val="28"/>
                    </w:rPr>
                  </w:pPr>
                  <w:r w:rsidRPr="00825D11">
                    <w:rPr>
                      <w:b/>
                      <w:bCs/>
                      <w:smallCaps/>
                      <w:color w:val="FF0066"/>
                      <w:spacing w:val="60"/>
                      <w:sz w:val="28"/>
                      <w:szCs w:val="28"/>
                    </w:rPr>
                    <w:t>« </w:t>
                  </w:r>
                  <w:r>
                    <w:rPr>
                      <w:b/>
                      <w:bCs/>
                      <w:smallCaps/>
                      <w:color w:val="FF0066"/>
                      <w:spacing w:val="60"/>
                      <w:sz w:val="28"/>
                      <w:szCs w:val="28"/>
                    </w:rPr>
                    <w:t>Émotions et Nutrition</w:t>
                  </w:r>
                  <w:r w:rsidRPr="00825D11">
                    <w:rPr>
                      <w:b/>
                      <w:bCs/>
                      <w:smallCaps/>
                      <w:color w:val="FF0066"/>
                      <w:spacing w:val="60"/>
                      <w:sz w:val="28"/>
                      <w:szCs w:val="28"/>
                    </w:rPr>
                    <w:t>»</w:t>
                  </w:r>
                </w:p>
                <w:p w:rsidR="008269E1" w:rsidRDefault="008269E1" w:rsidP="002A7C03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25D11">
                    <w:rPr>
                      <w:b/>
                      <w:bCs/>
                      <w:sz w:val="28"/>
                      <w:szCs w:val="28"/>
                    </w:rPr>
                    <w:t xml:space="preserve">Vendredi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11</w:t>
                  </w:r>
                  <w:r w:rsidRPr="00825D11">
                    <w:rPr>
                      <w:b/>
                      <w:bCs/>
                      <w:sz w:val="28"/>
                      <w:szCs w:val="28"/>
                    </w:rPr>
                    <w:t xml:space="preserve"> ou Samedi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12</w:t>
                  </w:r>
                  <w:r w:rsidRPr="00825D11">
                    <w:rPr>
                      <w:b/>
                      <w:bCs/>
                      <w:sz w:val="28"/>
                      <w:szCs w:val="28"/>
                    </w:rPr>
                    <w:t xml:space="preserve"> Février de</w:t>
                  </w:r>
                </w:p>
                <w:p w:rsidR="008269E1" w:rsidRPr="00825D11" w:rsidRDefault="008269E1" w:rsidP="002A7C03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25D11">
                    <w:rPr>
                      <w:b/>
                      <w:bCs/>
                      <w:sz w:val="28"/>
                      <w:szCs w:val="28"/>
                    </w:rPr>
                    <w:t>14h à 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Pr="00825D11">
                    <w:rPr>
                      <w:b/>
                      <w:bCs/>
                      <w:sz w:val="28"/>
                      <w:szCs w:val="28"/>
                    </w:rPr>
                    <w:t>h</w:t>
                  </w:r>
                </w:p>
                <w:p w:rsidR="008269E1" w:rsidRPr="00825D11" w:rsidRDefault="008269E1" w:rsidP="002A7C03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25D11">
                    <w:rPr>
                      <w:b/>
                      <w:bCs/>
                      <w:sz w:val="28"/>
                      <w:szCs w:val="28"/>
                    </w:rPr>
                    <w:t xml:space="preserve">à Charmoy - Foyer – Salle N°3 - 1, route de Lyon </w:t>
                  </w:r>
                </w:p>
                <w:p w:rsidR="008269E1" w:rsidRDefault="008269E1" w:rsidP="00825D11">
                  <w:pPr>
                    <w:spacing w:after="0"/>
                    <w:jc w:val="center"/>
                    <w:rPr>
                      <w:b/>
                      <w:bCs/>
                      <w:spacing w:val="60"/>
                      <w:sz w:val="72"/>
                      <w:szCs w:val="72"/>
                    </w:rPr>
                  </w:pPr>
                </w:p>
                <w:p w:rsidR="008269E1" w:rsidRPr="000023DA" w:rsidRDefault="008269E1" w:rsidP="00825D11">
                  <w:pPr>
                    <w:jc w:val="center"/>
                    <w:rPr>
                      <w:b/>
                      <w:bCs/>
                      <w:spacing w:val="60"/>
                      <w:sz w:val="36"/>
                      <w:szCs w:val="36"/>
                    </w:rPr>
                  </w:pPr>
                </w:p>
                <w:p w:rsidR="008269E1" w:rsidRDefault="008269E1" w:rsidP="00825D11">
                  <w:pPr>
                    <w:jc w:val="center"/>
                    <w:rPr>
                      <w:b/>
                      <w:bCs/>
                      <w:spacing w:val="60"/>
                      <w:sz w:val="80"/>
                      <w:szCs w:val="80"/>
                    </w:rPr>
                  </w:pPr>
                </w:p>
                <w:p w:rsidR="008269E1" w:rsidRPr="007A5E2B" w:rsidRDefault="008269E1" w:rsidP="00825D11">
                  <w:pPr>
                    <w:jc w:val="center"/>
                    <w:rPr>
                      <w:b/>
                      <w:bCs/>
                      <w:spacing w:val="60"/>
                      <w:sz w:val="80"/>
                      <w:szCs w:val="8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7" type="#_x0000_t75" style="position:absolute;margin-left:475pt;margin-top:-44.55pt;width:160.85pt;height:59.7pt;z-index:251653120;visibility:visible;mso-wrap-distance-left:2.88pt;mso-wrap-distance-top:2.88pt;mso-wrap-distance-right:2.88pt;mso-wrap-distance-bottom:2.88pt;mso-position-horizontal-relative:margin">
            <v:imagedata r:id="rId4" o:title=""/>
            <w10:wrap anchorx="margin"/>
          </v:shape>
        </w:pict>
      </w:r>
      <w:r>
        <w:rPr>
          <w:noProof/>
          <w:lang w:eastAsia="fr-FR"/>
        </w:rPr>
        <w:pict>
          <v:shape id="Image 2" o:spid="_x0000_s1028" type="#_x0000_t75" style="position:absolute;margin-left:47.2pt;margin-top:-48.15pt;width:160.85pt;height:59.7pt;z-index:251652096;visibility:visible;mso-wrap-distance-left:2.88pt;mso-wrap-distance-top:2.88pt;mso-wrap-distance-right:2.88pt;mso-wrap-distance-bottom:2.88pt;mso-position-horizontal-relative:margin">
            <v:imagedata r:id="rId4" o:title=""/>
            <w10:wrap anchorx="margin"/>
          </v:shape>
        </w:pict>
      </w:r>
    </w:p>
    <w:p w:rsidR="008269E1" w:rsidRDefault="008269E1">
      <w:r>
        <w:rPr>
          <w:noProof/>
          <w:lang w:eastAsia="fr-FR"/>
        </w:rPr>
        <w:pict>
          <v:shape id="Zone de texte 4" o:spid="_x0000_s1029" type="#_x0000_t202" style="position:absolute;margin-left:506.4pt;margin-top:2.15pt;width:298.8pt;height:117.85pt;z-index:251655168;visibility:visible;mso-position-horizontal:right;mso-position-horizontal-relative:margin" filled="f" strokecolor="#f06" strokeweight="4.5pt">
            <v:stroke linestyle="thickThin"/>
            <v:textbox>
              <w:txbxContent>
                <w:p w:rsidR="008269E1" w:rsidRPr="00825D11" w:rsidRDefault="008269E1" w:rsidP="00825D11">
                  <w:pPr>
                    <w:spacing w:after="0" w:line="240" w:lineRule="auto"/>
                    <w:jc w:val="center"/>
                    <w:rPr>
                      <w:b/>
                      <w:bCs/>
                      <w:smallCaps/>
                      <w:spacing w:val="60"/>
                      <w:sz w:val="28"/>
                      <w:szCs w:val="28"/>
                    </w:rPr>
                  </w:pPr>
                  <w:r w:rsidRPr="00825D11">
                    <w:rPr>
                      <w:b/>
                      <w:bCs/>
                      <w:smallCaps/>
                      <w:spacing w:val="60"/>
                      <w:sz w:val="28"/>
                      <w:szCs w:val="28"/>
                    </w:rPr>
                    <w:t>ATELIER</w:t>
                  </w:r>
                </w:p>
                <w:p w:rsidR="008269E1" w:rsidRPr="00825D11" w:rsidRDefault="008269E1" w:rsidP="00825D11">
                  <w:pPr>
                    <w:spacing w:after="0" w:line="240" w:lineRule="auto"/>
                    <w:jc w:val="center"/>
                    <w:rPr>
                      <w:b/>
                      <w:bCs/>
                      <w:smallCaps/>
                      <w:color w:val="FF0066"/>
                      <w:spacing w:val="60"/>
                      <w:sz w:val="28"/>
                      <w:szCs w:val="28"/>
                    </w:rPr>
                  </w:pPr>
                  <w:r w:rsidRPr="00825D11">
                    <w:rPr>
                      <w:b/>
                      <w:bCs/>
                      <w:smallCaps/>
                      <w:color w:val="FF0066"/>
                      <w:spacing w:val="60"/>
                      <w:sz w:val="28"/>
                      <w:szCs w:val="28"/>
                    </w:rPr>
                    <w:t>« É</w:t>
                  </w:r>
                  <w:r>
                    <w:rPr>
                      <w:b/>
                      <w:bCs/>
                      <w:smallCaps/>
                      <w:color w:val="FF0066"/>
                      <w:spacing w:val="60"/>
                      <w:sz w:val="28"/>
                      <w:szCs w:val="28"/>
                    </w:rPr>
                    <w:t>motions et Nutrition</w:t>
                  </w:r>
                  <w:r w:rsidRPr="00825D11">
                    <w:rPr>
                      <w:b/>
                      <w:bCs/>
                      <w:smallCaps/>
                      <w:color w:val="FF0066"/>
                      <w:spacing w:val="60"/>
                      <w:sz w:val="28"/>
                      <w:szCs w:val="28"/>
                    </w:rPr>
                    <w:t> »</w:t>
                  </w:r>
                </w:p>
                <w:p w:rsidR="008269E1" w:rsidRDefault="008269E1" w:rsidP="002A7C03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25D11">
                    <w:rPr>
                      <w:b/>
                      <w:bCs/>
                      <w:sz w:val="28"/>
                      <w:szCs w:val="28"/>
                    </w:rPr>
                    <w:t xml:space="preserve">Vendredi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11</w:t>
                  </w:r>
                  <w:r w:rsidRPr="00825D11">
                    <w:rPr>
                      <w:b/>
                      <w:bCs/>
                      <w:sz w:val="28"/>
                      <w:szCs w:val="28"/>
                    </w:rPr>
                    <w:t xml:space="preserve"> ou Samedi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12</w:t>
                  </w:r>
                  <w:r w:rsidRPr="00825D11">
                    <w:rPr>
                      <w:b/>
                      <w:bCs/>
                      <w:sz w:val="28"/>
                      <w:szCs w:val="28"/>
                    </w:rPr>
                    <w:t xml:space="preserve"> Février de</w:t>
                  </w:r>
                </w:p>
                <w:p w:rsidR="008269E1" w:rsidRPr="00825D11" w:rsidRDefault="008269E1" w:rsidP="002A7C03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25D11">
                    <w:rPr>
                      <w:b/>
                      <w:bCs/>
                      <w:sz w:val="28"/>
                      <w:szCs w:val="28"/>
                    </w:rPr>
                    <w:t>14h à 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Pr="00825D11">
                    <w:rPr>
                      <w:b/>
                      <w:bCs/>
                      <w:sz w:val="28"/>
                      <w:szCs w:val="28"/>
                    </w:rPr>
                    <w:t>h</w:t>
                  </w:r>
                </w:p>
                <w:p w:rsidR="008269E1" w:rsidRPr="00825D11" w:rsidRDefault="008269E1" w:rsidP="002A7C03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25D11">
                    <w:rPr>
                      <w:b/>
                      <w:bCs/>
                      <w:sz w:val="28"/>
                      <w:szCs w:val="28"/>
                    </w:rPr>
                    <w:t xml:space="preserve">à Charmoy - Foyer – Salle N°3 - 1, route de Lyon </w:t>
                  </w:r>
                </w:p>
                <w:p w:rsidR="008269E1" w:rsidRDefault="008269E1" w:rsidP="00825D11">
                  <w:pPr>
                    <w:spacing w:after="0"/>
                    <w:jc w:val="center"/>
                    <w:rPr>
                      <w:b/>
                      <w:bCs/>
                      <w:spacing w:val="60"/>
                      <w:sz w:val="72"/>
                      <w:szCs w:val="72"/>
                    </w:rPr>
                  </w:pPr>
                </w:p>
                <w:p w:rsidR="008269E1" w:rsidRPr="000023DA" w:rsidRDefault="008269E1" w:rsidP="00825D11">
                  <w:pPr>
                    <w:jc w:val="center"/>
                    <w:rPr>
                      <w:b/>
                      <w:bCs/>
                      <w:spacing w:val="60"/>
                      <w:sz w:val="36"/>
                      <w:szCs w:val="36"/>
                    </w:rPr>
                  </w:pPr>
                </w:p>
                <w:p w:rsidR="008269E1" w:rsidRDefault="008269E1" w:rsidP="00825D11">
                  <w:pPr>
                    <w:jc w:val="center"/>
                    <w:rPr>
                      <w:b/>
                      <w:bCs/>
                      <w:spacing w:val="60"/>
                      <w:sz w:val="80"/>
                      <w:szCs w:val="80"/>
                    </w:rPr>
                  </w:pPr>
                </w:p>
                <w:p w:rsidR="008269E1" w:rsidRPr="007A5E2B" w:rsidRDefault="008269E1" w:rsidP="00825D11">
                  <w:pPr>
                    <w:jc w:val="center"/>
                    <w:rPr>
                      <w:b/>
                      <w:bCs/>
                      <w:spacing w:val="60"/>
                      <w:sz w:val="80"/>
                      <w:szCs w:val="80"/>
                    </w:rPr>
                  </w:pPr>
                </w:p>
              </w:txbxContent>
            </v:textbox>
            <w10:wrap anchorx="margin"/>
          </v:shape>
        </w:pict>
      </w:r>
    </w:p>
    <w:p w:rsidR="008269E1" w:rsidRDefault="008269E1"/>
    <w:p w:rsidR="008269E1" w:rsidRDefault="008269E1"/>
    <w:p w:rsidR="008269E1" w:rsidRDefault="008269E1"/>
    <w:p w:rsidR="008269E1" w:rsidRDefault="008269E1"/>
    <w:p w:rsidR="008269E1" w:rsidRDefault="008269E1"/>
    <w:p w:rsidR="008269E1" w:rsidRDefault="008269E1" w:rsidP="00CB6E56">
      <w:pPr>
        <w:rPr>
          <w:b/>
          <w:bCs/>
          <w:sz w:val="28"/>
          <w:szCs w:val="28"/>
        </w:rPr>
      </w:pPr>
      <w:r>
        <w:tab/>
      </w:r>
      <w:bookmarkStart w:id="0" w:name="_Hlk93918509"/>
      <w:r w:rsidRPr="002A7C03">
        <w:rPr>
          <w:b/>
          <w:bCs/>
          <w:sz w:val="28"/>
          <w:szCs w:val="28"/>
        </w:rPr>
        <w:t>BULLETIN d’INSCRIPTION</w:t>
      </w:r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A7C03">
        <w:rPr>
          <w:b/>
          <w:bCs/>
          <w:sz w:val="28"/>
          <w:szCs w:val="28"/>
        </w:rPr>
        <w:t>BULLETIN d’INSCRIPTION</w:t>
      </w:r>
    </w:p>
    <w:p w:rsidR="008269E1" w:rsidRPr="00CB6E56" w:rsidRDefault="008269E1" w:rsidP="00CB6E56">
      <w:pPr>
        <w:rPr>
          <w:b/>
          <w:bCs/>
        </w:rPr>
      </w:pPr>
    </w:p>
    <w:p w:rsidR="008269E1" w:rsidRDefault="008269E1" w:rsidP="00BC4A55">
      <w:pPr>
        <w:ind w:left="-851"/>
        <w:rPr>
          <w:b/>
          <w:bCs/>
        </w:rPr>
      </w:pPr>
      <w:r>
        <w:rPr>
          <w:b/>
          <w:bCs/>
        </w:rPr>
        <w:t>NOM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NOM :</w:t>
      </w:r>
    </w:p>
    <w:p w:rsidR="008269E1" w:rsidRDefault="008269E1" w:rsidP="00BC4A55">
      <w:pPr>
        <w:ind w:left="-851"/>
        <w:rPr>
          <w:b/>
          <w:bCs/>
        </w:rPr>
      </w:pPr>
      <w:r>
        <w:rPr>
          <w:b/>
          <w:bCs/>
        </w:rPr>
        <w:t>PRÉNOM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PRÉNOM :</w:t>
      </w:r>
    </w:p>
    <w:p w:rsidR="008269E1" w:rsidRDefault="008269E1" w:rsidP="00BC4A55">
      <w:pPr>
        <w:ind w:left="-851"/>
        <w:rPr>
          <w:b/>
          <w:bCs/>
        </w:rPr>
      </w:pPr>
      <w:r>
        <w:rPr>
          <w:b/>
          <w:bCs/>
        </w:rPr>
        <w:t>N° téléphone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N° de Téléphone :</w:t>
      </w:r>
    </w:p>
    <w:p w:rsidR="008269E1" w:rsidRDefault="008269E1" w:rsidP="00BC4A55">
      <w:pPr>
        <w:ind w:left="-851"/>
        <w:rPr>
          <w:b/>
          <w:bCs/>
        </w:rPr>
      </w:pPr>
      <w:r>
        <w:rPr>
          <w:b/>
          <w:bCs/>
        </w:rPr>
        <w:t>Mail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Mail :</w:t>
      </w:r>
    </w:p>
    <w:p w:rsidR="008269E1" w:rsidRDefault="008269E1" w:rsidP="00BC4A55">
      <w:pPr>
        <w:ind w:left="-851"/>
        <w:rPr>
          <w:b/>
          <w:bCs/>
        </w:rPr>
      </w:pPr>
      <w:r>
        <w:rPr>
          <w:b/>
          <w:bCs/>
        </w:rPr>
        <w:t>Commune de résidence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Commune de résidence :</w:t>
      </w:r>
    </w:p>
    <w:p w:rsidR="008269E1" w:rsidRDefault="008269E1" w:rsidP="00BC4A55">
      <w:pPr>
        <w:ind w:left="-851"/>
        <w:rPr>
          <w:b/>
          <w:bCs/>
        </w:rPr>
      </w:pPr>
      <w:r>
        <w:rPr>
          <w:noProof/>
          <w:lang w:eastAsia="fr-FR"/>
        </w:rPr>
        <w:pict>
          <v:roundrect id="Rectangle : coins arrondis 5" o:spid="_x0000_s1030" style="position:absolute;left:0;text-align:left;margin-left:190.15pt;margin-top:19.25pt;width:21pt;height:19.5pt;z-index:251656192;visibility:visible;v-text-anchor:middle" arcsize="10923f" filled="f" strokecolor="#1f3763" strokeweight="1pt">
            <v:stroke joinstyle="miter"/>
          </v:roundrect>
        </w:pict>
      </w:r>
      <w:r>
        <w:rPr>
          <w:noProof/>
          <w:lang w:eastAsia="fr-FR"/>
        </w:rPr>
        <w:pict>
          <v:roundrect id="Rectangle : coins arrondis 6" o:spid="_x0000_s1031" style="position:absolute;left:0;text-align:left;margin-left:39pt;margin-top:20.95pt;width:21pt;height:19.5pt;z-index:251657216;visibility:visible;v-text-anchor:middle" arcsize="10923f" filled="f" strokecolor="#2f528f" strokeweight="1pt">
            <v:stroke joinstyle="miter"/>
          </v:roundrect>
        </w:pict>
      </w:r>
      <w:bookmarkStart w:id="1" w:name="_Hlk93919179"/>
      <w:r>
        <w:rPr>
          <w:b/>
          <w:bCs/>
        </w:rPr>
        <w:t>Je m’inscris à l’Atelier du :</w:t>
      </w:r>
      <w:bookmarkEnd w:id="1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Je m’inscris à l’Atelier du :</w:t>
      </w:r>
    </w:p>
    <w:p w:rsidR="008269E1" w:rsidRDefault="008269E1" w:rsidP="00EC7C1B">
      <w:pPr>
        <w:ind w:left="-851"/>
        <w:rPr>
          <w:b/>
          <w:bCs/>
        </w:rPr>
      </w:pPr>
      <w:r>
        <w:rPr>
          <w:b/>
          <w:bCs/>
        </w:rPr>
        <w:t>11 Mars 2022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mars 2022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mars 2022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mars 2022</w:t>
      </w:r>
    </w:p>
    <w:p w:rsidR="008269E1" w:rsidRDefault="008269E1" w:rsidP="00EC7C1B">
      <w:pPr>
        <w:ind w:left="-851"/>
        <w:rPr>
          <w:b/>
          <w:bCs/>
        </w:rPr>
      </w:pPr>
      <w:r>
        <w:rPr>
          <w:noProof/>
          <w:lang w:eastAsia="fr-FR"/>
        </w:rPr>
        <w:pict>
          <v:roundrect id="Rectangle : coins arrondis 15" o:spid="_x0000_s1032" style="position:absolute;left:0;text-align:left;margin-left:134.25pt;margin-top:20.95pt;width:21pt;height:19.5pt;z-index:251658240;visibility:visible;v-text-anchor:middle" arcsize="10923f" filled="f" strokecolor="#2f528f" strokeweight="1pt">
            <v:stroke joinstyle="miter"/>
          </v:roundrect>
        </w:pict>
      </w:r>
      <w:r>
        <w:rPr>
          <w:noProof/>
          <w:lang w:eastAsia="fr-FR"/>
        </w:rPr>
        <w:pict>
          <v:roundrect id="Rectangle : coins arrondis 21" o:spid="_x0000_s1033" style="position:absolute;left:0;text-align:left;margin-left:591pt;margin-top:21.7pt;width:21pt;height:19.5pt;z-index:251661312;visibility:visible;v-text-anchor:middle" arcsize="10923f" filled="f" strokecolor="#2f528f" strokeweight="1pt">
            <v:stroke joinstyle="miter"/>
          </v:roundrect>
        </w:pict>
      </w:r>
      <w:r>
        <w:rPr>
          <w:noProof/>
          <w:lang w:eastAsia="fr-FR"/>
        </w:rPr>
        <w:pict>
          <v:roundrect id="Rectangle : coins arrondis 22" o:spid="_x0000_s1034" style="position:absolute;left:0;text-align:left;margin-left:684pt;margin-top:18.7pt;width:21pt;height:19.5pt;z-index:251662336;visibility:visible;v-text-anchor:middle" arcsize="10923f" filled="f" strokecolor="#2f528f" strokeweight="1pt">
            <v:stroke joinstyle="miter"/>
          </v:roundrect>
        </w:pict>
      </w:r>
      <w:r>
        <w:rPr>
          <w:noProof/>
          <w:lang w:eastAsia="fr-FR"/>
        </w:rPr>
        <w:pict>
          <v:roundrect id="Rectangle : coins arrondis 7" o:spid="_x0000_s1035" style="position:absolute;left:0;text-align:left;margin-left:420pt;margin-top:20.25pt;width:21pt;height:19.5pt;z-index:251663360;visibility:visible;v-text-anchor:middle" arcsize="10923f" filled="f" strokecolor="#2f528f" strokeweight="1pt">
            <v:stroke joinstyle="miter"/>
          </v:roundrect>
        </w:pict>
      </w:r>
      <w:r>
        <w:rPr>
          <w:noProof/>
          <w:lang w:eastAsia="fr-FR"/>
        </w:rPr>
        <w:pict>
          <v:roundrect id="Rectangle : coins arrondis 16" o:spid="_x0000_s1036" style="position:absolute;left:0;text-align:left;margin-left:224.25pt;margin-top:22.45pt;width:21pt;height:19.5pt;z-index:251659264;visibility:visible;v-text-anchor:middle" arcsize="10923f" filled="f" strokecolor="#2f528f" strokeweight="1pt">
            <v:stroke joinstyle="miter"/>
          </v:roundrect>
        </w:pict>
      </w:r>
      <w:r>
        <w:rPr>
          <w:noProof/>
          <w:lang w:eastAsia="fr-FR"/>
        </w:rPr>
        <w:pict>
          <v:roundrect id="Rectangle : coins arrondis 19" o:spid="_x0000_s1037" style="position:absolute;left:0;text-align:left;margin-left:-17.25pt;margin-top:20.95pt;width:21pt;height:19.5pt;z-index:251660288;visibility:visible;v-text-anchor:middle" arcsize="10923f" filled="f" strokecolor="#2f528f" strokeweight="1pt">
            <v:stroke joinstyle="miter"/>
          </v:roundrect>
        </w:pict>
      </w:r>
      <w:r>
        <w:rPr>
          <w:b/>
          <w:bCs/>
        </w:rPr>
        <w:t>Ci-joint mon règlement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Ci-joint mon règlement :</w:t>
      </w:r>
    </w:p>
    <w:p w:rsidR="008269E1" w:rsidRDefault="008269E1" w:rsidP="00EC7C1B">
      <w:pPr>
        <w:ind w:left="-851"/>
        <w:rPr>
          <w:b/>
          <w:bCs/>
        </w:rPr>
      </w:pPr>
      <w:r>
        <w:rPr>
          <w:b/>
          <w:bCs/>
        </w:rPr>
        <w:t>45€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                    Chèque</w:t>
      </w:r>
      <w:r>
        <w:rPr>
          <w:b/>
          <w:bCs/>
        </w:rPr>
        <w:tab/>
        <w:t xml:space="preserve">                 Espèces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45€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Chèque</w:t>
      </w:r>
      <w:r>
        <w:rPr>
          <w:b/>
          <w:bCs/>
        </w:rPr>
        <w:tab/>
        <w:t xml:space="preserve">                Espèces</w:t>
      </w:r>
    </w:p>
    <w:p w:rsidR="008269E1" w:rsidRDefault="008269E1" w:rsidP="00EC7C1B">
      <w:pPr>
        <w:ind w:left="-851"/>
        <w:rPr>
          <w:b/>
          <w:bCs/>
        </w:rPr>
      </w:pPr>
      <w:r>
        <w:rPr>
          <w:b/>
          <w:bCs/>
        </w:rPr>
        <w:t>Chèque à l’ordre de Agnès GAUTHERIN AG’FORM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Chèque à l’ordre de Agnès GAUTHERIN AG’FORM</w:t>
      </w:r>
    </w:p>
    <w:p w:rsidR="008269E1" w:rsidRDefault="008269E1" w:rsidP="00EC7C1B">
      <w:pPr>
        <w:ind w:left="-851"/>
        <w:rPr>
          <w:b/>
          <w:bCs/>
        </w:rPr>
      </w:pPr>
      <w:r>
        <w:rPr>
          <w:b/>
          <w:bCs/>
        </w:rPr>
        <w:t>1, Place des Fauvettes 89400 CHARMOY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1, Place des Fauvettes 89400 CHARMOY</w:t>
      </w:r>
    </w:p>
    <w:p w:rsidR="008269E1" w:rsidRPr="00BC4A55" w:rsidRDefault="008269E1" w:rsidP="00556BB9">
      <w:pPr>
        <w:ind w:left="-851" w:firstLine="851"/>
        <w:rPr>
          <w:b/>
          <w:bCs/>
        </w:rPr>
      </w:pPr>
    </w:p>
    <w:sectPr w:rsidR="008269E1" w:rsidRPr="00BC4A55" w:rsidSect="00EC7C1B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75B"/>
    <w:rsid w:val="000023DA"/>
    <w:rsid w:val="000F32A5"/>
    <w:rsid w:val="0016175B"/>
    <w:rsid w:val="002A7C03"/>
    <w:rsid w:val="00556BB9"/>
    <w:rsid w:val="006B509C"/>
    <w:rsid w:val="007A5E2B"/>
    <w:rsid w:val="007F2F40"/>
    <w:rsid w:val="00825D11"/>
    <w:rsid w:val="008269E1"/>
    <w:rsid w:val="00863F02"/>
    <w:rsid w:val="00A257CC"/>
    <w:rsid w:val="00A52D8E"/>
    <w:rsid w:val="00B30B3F"/>
    <w:rsid w:val="00BC4A55"/>
    <w:rsid w:val="00CB6E56"/>
    <w:rsid w:val="00CE0B21"/>
    <w:rsid w:val="00DC62D8"/>
    <w:rsid w:val="00EC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4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111</Words>
  <Characters>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GAUTHERIN</dc:creator>
  <cp:keywords/>
  <dc:description/>
  <cp:lastModifiedBy>sophie</cp:lastModifiedBy>
  <cp:revision>4</cp:revision>
  <dcterms:created xsi:type="dcterms:W3CDTF">2022-02-06T18:47:00Z</dcterms:created>
  <dcterms:modified xsi:type="dcterms:W3CDTF">2022-02-18T19:22:00Z</dcterms:modified>
</cp:coreProperties>
</file>